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FA" w:rsidRPr="002801CF" w:rsidRDefault="004935CB" w:rsidP="002801CF">
      <w:pPr>
        <w:pStyle w:val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3</w:t>
      </w:r>
    </w:p>
    <w:p w:rsidR="000F78BC" w:rsidRPr="000F78BC" w:rsidRDefault="00004494" w:rsidP="0048036F">
      <w:pPr>
        <w:pStyle w:val="2"/>
        <w:contextualSpacing/>
        <w:jc w:val="center"/>
      </w:pPr>
      <w:r w:rsidRPr="002801CF">
        <w:rPr>
          <w:rFonts w:ascii="Times New Roman" w:hAnsi="Times New Roman" w:cs="Times New Roman"/>
          <w:sz w:val="28"/>
          <w:szCs w:val="28"/>
        </w:rPr>
        <w:t>«</w:t>
      </w:r>
      <w:r w:rsidR="00A23FCE">
        <w:rPr>
          <w:rFonts w:ascii="Times New Roman" w:hAnsi="Times New Roman" w:cs="Times New Roman"/>
          <w:sz w:val="28"/>
          <w:szCs w:val="28"/>
        </w:rPr>
        <w:t>Основные типы и форматы данных в электронных таблицах</w:t>
      </w:r>
      <w:r w:rsidRPr="002801CF">
        <w:rPr>
          <w:rFonts w:ascii="Times New Roman" w:hAnsi="Times New Roman" w:cs="Times New Roman"/>
          <w:sz w:val="28"/>
          <w:szCs w:val="28"/>
        </w:rPr>
        <w:t>»</w:t>
      </w:r>
    </w:p>
    <w:p w:rsidR="00242EA1" w:rsidRPr="00653C7A" w:rsidRDefault="00A23FCE" w:rsidP="0048036F">
      <w:pPr>
        <w:pStyle w:val="a7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53C7A">
        <w:rPr>
          <w:rFonts w:ascii="Times New Roman" w:hAnsi="Times New Roman" w:cs="Times New Roman"/>
          <w:i/>
          <w:sz w:val="28"/>
          <w:szCs w:val="28"/>
        </w:rPr>
        <w:t>В</w:t>
      </w:r>
      <w:r w:rsidR="00242EA1" w:rsidRPr="00653C7A">
        <w:rPr>
          <w:rFonts w:ascii="Times New Roman" w:hAnsi="Times New Roman" w:cs="Times New Roman"/>
          <w:i/>
          <w:sz w:val="28"/>
          <w:szCs w:val="28"/>
        </w:rPr>
        <w:t>вод данных и формул  в таблицу</w:t>
      </w:r>
      <w:r w:rsidRPr="00653C7A">
        <w:rPr>
          <w:rFonts w:ascii="Times New Roman" w:hAnsi="Times New Roman" w:cs="Times New Roman"/>
          <w:i/>
          <w:sz w:val="28"/>
          <w:szCs w:val="28"/>
        </w:rPr>
        <w:t>, форматирование таблицы.</w:t>
      </w:r>
    </w:p>
    <w:p w:rsidR="00242EA1" w:rsidRPr="00A94D00" w:rsidRDefault="00242EA1" w:rsidP="0048036F">
      <w:pPr>
        <w:pStyle w:val="a7"/>
        <w:numPr>
          <w:ilvl w:val="1"/>
          <w:numId w:val="23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sz w:val="28"/>
          <w:szCs w:val="28"/>
        </w:rPr>
        <w:t xml:space="preserve">Запустите программу </w:t>
      </w:r>
      <w:r w:rsidR="00EC5635">
        <w:rPr>
          <w:rFonts w:ascii="Times New Roman" w:hAnsi="Times New Roman" w:cs="Times New Roman"/>
          <w:sz w:val="28"/>
          <w:szCs w:val="28"/>
          <w:lang w:val="en-US"/>
        </w:rPr>
        <w:t xml:space="preserve">Microsoft Excel </w:t>
      </w:r>
    </w:p>
    <w:p w:rsidR="00242EA1" w:rsidRPr="00A94D00" w:rsidRDefault="00242EA1" w:rsidP="0048036F">
      <w:pPr>
        <w:pStyle w:val="a7"/>
        <w:numPr>
          <w:ilvl w:val="1"/>
          <w:numId w:val="23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sz w:val="28"/>
          <w:szCs w:val="28"/>
        </w:rPr>
        <w:t xml:space="preserve">Переименуйте Лист </w:t>
      </w:r>
      <w:r w:rsidR="00C4670E" w:rsidRPr="00A94D00">
        <w:rPr>
          <w:rFonts w:ascii="Times New Roman" w:hAnsi="Times New Roman" w:cs="Times New Roman"/>
          <w:sz w:val="28"/>
          <w:szCs w:val="28"/>
        </w:rPr>
        <w:t>1</w:t>
      </w:r>
      <w:r w:rsidRPr="00A94D00">
        <w:rPr>
          <w:rFonts w:ascii="Times New Roman" w:hAnsi="Times New Roman" w:cs="Times New Roman"/>
          <w:sz w:val="28"/>
          <w:szCs w:val="28"/>
        </w:rPr>
        <w:t xml:space="preserve"> в Задание </w:t>
      </w:r>
      <w:r w:rsidR="00C4670E" w:rsidRPr="00A94D00">
        <w:rPr>
          <w:rFonts w:ascii="Times New Roman" w:hAnsi="Times New Roman" w:cs="Times New Roman"/>
          <w:sz w:val="28"/>
          <w:szCs w:val="28"/>
        </w:rPr>
        <w:t>1</w:t>
      </w:r>
    </w:p>
    <w:p w:rsidR="00242EA1" w:rsidRPr="00A94D00" w:rsidRDefault="00A23FCE" w:rsidP="0048036F">
      <w:pPr>
        <w:pStyle w:val="a7"/>
        <w:numPr>
          <w:ilvl w:val="1"/>
          <w:numId w:val="23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sz w:val="28"/>
          <w:szCs w:val="28"/>
        </w:rPr>
        <w:t>З</w:t>
      </w:r>
      <w:r w:rsidR="00242EA1" w:rsidRPr="00A94D00">
        <w:rPr>
          <w:rFonts w:ascii="Times New Roman" w:hAnsi="Times New Roman" w:cs="Times New Roman"/>
          <w:sz w:val="28"/>
          <w:szCs w:val="28"/>
        </w:rPr>
        <w:t xml:space="preserve">аполните таблицу </w:t>
      </w:r>
      <w:r w:rsidRPr="00A94D00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242EA1" w:rsidRPr="00A94D00">
        <w:rPr>
          <w:rFonts w:ascii="Times New Roman" w:hAnsi="Times New Roman" w:cs="Times New Roman"/>
          <w:sz w:val="28"/>
          <w:szCs w:val="28"/>
        </w:rPr>
        <w:t>по образцу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53"/>
        <w:gridCol w:w="222"/>
        <w:gridCol w:w="1817"/>
        <w:gridCol w:w="222"/>
        <w:gridCol w:w="3016"/>
        <w:gridCol w:w="222"/>
        <w:gridCol w:w="2716"/>
        <w:gridCol w:w="222"/>
        <w:gridCol w:w="222"/>
      </w:tblGrid>
      <w:tr w:rsidR="0048036F" w:rsidRPr="0048036F" w:rsidTr="009F0E0B">
        <w:trPr>
          <w:trHeight w:val="428"/>
          <w:jc w:val="center"/>
        </w:trPr>
        <w:tc>
          <w:tcPr>
            <w:tcW w:w="10412" w:type="dxa"/>
            <w:gridSpan w:val="9"/>
            <w:shd w:val="clear" w:color="auto" w:fill="auto"/>
            <w:noWrap/>
            <w:vAlign w:val="bottom"/>
            <w:hideMark/>
          </w:tcPr>
          <w:p w:rsidR="0048036F" w:rsidRPr="0048036F" w:rsidRDefault="0048036F" w:rsidP="009F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36F" w:rsidRPr="00A94D00" w:rsidTr="009F0E0B">
        <w:trPr>
          <w:trHeight w:val="397"/>
          <w:jc w:val="center"/>
        </w:trPr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auto"/>
            <w:noWrap/>
            <w:vAlign w:val="bottom"/>
            <w:hideMark/>
          </w:tcPr>
          <w:p w:rsid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749E" w:rsidRPr="0048036F" w:rsidRDefault="0005749E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36F" w:rsidRPr="00A94D00" w:rsidTr="009F0E0B">
        <w:trPr>
          <w:trHeight w:val="397"/>
          <w:jc w:val="center"/>
        </w:trPr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48036F" w:rsidRPr="00A94D00" w:rsidRDefault="0048036F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48036F" w:rsidRPr="0048036F" w:rsidRDefault="0048036F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въезда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48036F" w:rsidRPr="00A94D00" w:rsidRDefault="0048036F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48036F" w:rsidRPr="0048036F" w:rsidRDefault="0048036F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выезда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auto"/>
            <w:noWrap/>
            <w:vAlign w:val="bottom"/>
            <w:hideMark/>
          </w:tcPr>
          <w:p w:rsidR="0048036F" w:rsidRPr="00A94D00" w:rsidRDefault="0048036F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48036F" w:rsidRPr="0048036F" w:rsidRDefault="0048036F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48036F" w:rsidRPr="00A94D00" w:rsidRDefault="0048036F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  <w:p w:rsidR="0048036F" w:rsidRPr="0048036F" w:rsidRDefault="0048036F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36F" w:rsidRPr="00A94D00" w:rsidTr="009F0E0B">
        <w:trPr>
          <w:trHeight w:val="397"/>
          <w:jc w:val="center"/>
        </w:trPr>
        <w:tc>
          <w:tcPr>
            <w:tcW w:w="1753" w:type="dxa"/>
            <w:shd w:val="clear" w:color="000000" w:fill="BFBFBF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36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shd w:val="clear" w:color="000000" w:fill="BFBFBF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000000" w:fill="BFBFBF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000000" w:fill="BFBFBF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36F" w:rsidRPr="00A94D00" w:rsidTr="009F0E0B">
        <w:trPr>
          <w:trHeight w:val="397"/>
          <w:jc w:val="center"/>
        </w:trPr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36F" w:rsidRPr="00A94D00" w:rsidTr="009F0E0B">
        <w:trPr>
          <w:trHeight w:val="397"/>
          <w:jc w:val="center"/>
        </w:trPr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36F" w:rsidRPr="0048036F" w:rsidTr="009F0E0B">
        <w:trPr>
          <w:trHeight w:val="413"/>
          <w:jc w:val="center"/>
        </w:trPr>
        <w:tc>
          <w:tcPr>
            <w:tcW w:w="4014" w:type="dxa"/>
            <w:gridSpan w:val="4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общая сумма за проживание в гостинице</w:t>
            </w:r>
          </w:p>
        </w:tc>
        <w:tc>
          <w:tcPr>
            <w:tcW w:w="3016" w:type="dxa"/>
            <w:shd w:val="clear" w:color="000000" w:fill="BFBFBF"/>
            <w:noWrap/>
            <w:vAlign w:val="bottom"/>
            <w:hideMark/>
          </w:tcPr>
          <w:p w:rsid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5F4E" w:rsidRPr="0048036F" w:rsidRDefault="00355F4E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36F" w:rsidRPr="00A94D00" w:rsidTr="009F0E0B">
        <w:trPr>
          <w:trHeight w:val="397"/>
          <w:jc w:val="center"/>
        </w:trPr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36F" w:rsidRPr="0048036F" w:rsidRDefault="0048036F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036F" w:rsidRPr="00A94D00" w:rsidRDefault="0048036F" w:rsidP="0048036F">
      <w:pPr>
        <w:pStyle w:val="a7"/>
        <w:numPr>
          <w:ilvl w:val="1"/>
          <w:numId w:val="23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sz w:val="28"/>
          <w:szCs w:val="28"/>
        </w:rPr>
        <w:t xml:space="preserve">Введите </w:t>
      </w:r>
    </w:p>
    <w:p w:rsidR="0048036F" w:rsidRPr="00A94D00" w:rsidRDefault="0048036F" w:rsidP="0048036F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48036F" w:rsidRPr="00A94D00" w:rsidSect="00D4478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036F" w:rsidRPr="00A94D00" w:rsidRDefault="0048036F" w:rsidP="0048036F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b/>
          <w:sz w:val="28"/>
          <w:szCs w:val="28"/>
        </w:rPr>
        <w:lastRenderedPageBreak/>
        <w:t>дату въезда</w:t>
      </w:r>
      <w:r w:rsidRPr="00A94D00">
        <w:rPr>
          <w:rFonts w:ascii="Times New Roman" w:hAnsi="Times New Roman" w:cs="Times New Roman"/>
          <w:sz w:val="28"/>
          <w:szCs w:val="28"/>
        </w:rPr>
        <w:t xml:space="preserve"> 12.12.11</w:t>
      </w:r>
      <w:r w:rsidRPr="00A94D00">
        <w:rPr>
          <w:rFonts w:ascii="Times New Roman" w:hAnsi="Times New Roman" w:cs="Times New Roman"/>
          <w:sz w:val="28"/>
          <w:szCs w:val="28"/>
        </w:rPr>
        <w:tab/>
      </w:r>
    </w:p>
    <w:p w:rsidR="0048036F" w:rsidRPr="00A94D00" w:rsidRDefault="0048036F" w:rsidP="0048036F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b/>
          <w:sz w:val="28"/>
          <w:szCs w:val="28"/>
        </w:rPr>
        <w:lastRenderedPageBreak/>
        <w:t>дату выезда</w:t>
      </w:r>
      <w:r w:rsidRPr="00A94D00">
        <w:rPr>
          <w:rFonts w:ascii="Times New Roman" w:hAnsi="Times New Roman" w:cs="Times New Roman"/>
          <w:sz w:val="28"/>
          <w:szCs w:val="28"/>
        </w:rPr>
        <w:t xml:space="preserve"> 15.12.11</w:t>
      </w:r>
      <w:r w:rsidRPr="00A94D00">
        <w:rPr>
          <w:rFonts w:ascii="Times New Roman" w:hAnsi="Times New Roman" w:cs="Times New Roman"/>
          <w:sz w:val="28"/>
          <w:szCs w:val="28"/>
        </w:rPr>
        <w:tab/>
      </w:r>
    </w:p>
    <w:p w:rsidR="0048036F" w:rsidRPr="00A94D00" w:rsidRDefault="0048036F" w:rsidP="0048036F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количество человек </w:t>
      </w:r>
      <w:r w:rsidRPr="00A94D00">
        <w:rPr>
          <w:rFonts w:ascii="Times New Roman" w:hAnsi="Times New Roman" w:cs="Times New Roman"/>
          <w:sz w:val="28"/>
          <w:szCs w:val="28"/>
        </w:rPr>
        <w:t xml:space="preserve"> 2</w:t>
      </w:r>
      <w:r w:rsidRPr="00A94D00">
        <w:rPr>
          <w:rFonts w:ascii="Times New Roman" w:hAnsi="Times New Roman" w:cs="Times New Roman"/>
          <w:sz w:val="28"/>
          <w:szCs w:val="28"/>
        </w:rPr>
        <w:tab/>
      </w:r>
    </w:p>
    <w:p w:rsidR="00126569" w:rsidRPr="00A94D00" w:rsidRDefault="0048036F" w:rsidP="0048036F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b/>
          <w:sz w:val="28"/>
          <w:szCs w:val="28"/>
        </w:rPr>
        <w:lastRenderedPageBreak/>
        <w:t>стоимость номера</w:t>
      </w:r>
      <w:r w:rsidRPr="00A94D00">
        <w:rPr>
          <w:rFonts w:ascii="Times New Roman" w:hAnsi="Times New Roman" w:cs="Times New Roman"/>
          <w:sz w:val="28"/>
          <w:szCs w:val="28"/>
        </w:rPr>
        <w:t xml:space="preserve"> 4500 р.</w:t>
      </w:r>
    </w:p>
    <w:p w:rsidR="0048036F" w:rsidRPr="00A94D00" w:rsidRDefault="0048036F" w:rsidP="0048036F">
      <w:pPr>
        <w:pStyle w:val="a7"/>
        <w:numPr>
          <w:ilvl w:val="1"/>
          <w:numId w:val="23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  <w:sectPr w:rsidR="0048036F" w:rsidRPr="00A94D00" w:rsidSect="0048036F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48036F" w:rsidRPr="00A94D00" w:rsidRDefault="0048036F" w:rsidP="0048036F">
      <w:pPr>
        <w:pStyle w:val="a7"/>
        <w:numPr>
          <w:ilvl w:val="1"/>
          <w:numId w:val="23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sz w:val="28"/>
          <w:szCs w:val="28"/>
        </w:rPr>
        <w:lastRenderedPageBreak/>
        <w:t>Результат работы покажите преподавателю.</w:t>
      </w:r>
    </w:p>
    <w:p w:rsidR="0048036F" w:rsidRPr="00A94D00" w:rsidRDefault="0048036F" w:rsidP="0048036F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036F" w:rsidRPr="00653C7A" w:rsidRDefault="0048036F" w:rsidP="0048036F">
      <w:pPr>
        <w:pStyle w:val="a7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53C7A">
        <w:rPr>
          <w:rFonts w:ascii="Times New Roman" w:hAnsi="Times New Roman" w:cs="Times New Roman"/>
          <w:i/>
          <w:sz w:val="28"/>
          <w:szCs w:val="28"/>
        </w:rPr>
        <w:t>Ввод данных и формул  в таблицу, форматирование таблицы.</w:t>
      </w:r>
    </w:p>
    <w:p w:rsidR="0048036F" w:rsidRPr="00A94D00" w:rsidRDefault="0048036F" w:rsidP="0048036F">
      <w:pPr>
        <w:pStyle w:val="a7"/>
        <w:numPr>
          <w:ilvl w:val="1"/>
          <w:numId w:val="23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sz w:val="28"/>
          <w:szCs w:val="28"/>
        </w:rPr>
        <w:t>Переименуйте Лист 2 в Задание 2</w:t>
      </w:r>
    </w:p>
    <w:p w:rsidR="0048036F" w:rsidRPr="00A94D00" w:rsidRDefault="0048036F" w:rsidP="0048036F">
      <w:pPr>
        <w:pStyle w:val="a7"/>
        <w:numPr>
          <w:ilvl w:val="1"/>
          <w:numId w:val="23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sz w:val="28"/>
          <w:szCs w:val="28"/>
        </w:rPr>
        <w:t>Заполните таблицу данными по образцу</w:t>
      </w:r>
    </w:p>
    <w:p w:rsidR="00AC6CB3" w:rsidRPr="00A94D00" w:rsidRDefault="00AC6CB3" w:rsidP="0048036F">
      <w:pPr>
        <w:pStyle w:val="a7"/>
        <w:numPr>
          <w:ilvl w:val="1"/>
          <w:numId w:val="23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sz w:val="28"/>
          <w:szCs w:val="28"/>
        </w:rPr>
        <w:t xml:space="preserve">Вычислите стоимость каждого товара и общую стоимость заказа с помощью </w:t>
      </w:r>
      <w:r w:rsidR="0048036F" w:rsidRPr="00A94D00">
        <w:rPr>
          <w:rFonts w:ascii="Times New Roman" w:hAnsi="Times New Roman" w:cs="Times New Roman"/>
          <w:sz w:val="28"/>
          <w:szCs w:val="28"/>
        </w:rPr>
        <w:t xml:space="preserve"> </w:t>
      </w:r>
      <w:r w:rsidRPr="00A94D00">
        <w:rPr>
          <w:rFonts w:ascii="Times New Roman" w:hAnsi="Times New Roman" w:cs="Times New Roman"/>
          <w:sz w:val="28"/>
          <w:szCs w:val="28"/>
        </w:rPr>
        <w:t>формул</w:t>
      </w:r>
    </w:p>
    <w:p w:rsidR="00A23FCE" w:rsidRPr="00A94D00" w:rsidRDefault="00A23FCE" w:rsidP="0048036F">
      <w:pPr>
        <w:pStyle w:val="a7"/>
        <w:numPr>
          <w:ilvl w:val="1"/>
          <w:numId w:val="23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sz w:val="28"/>
          <w:szCs w:val="28"/>
        </w:rPr>
        <w:t>Отформатируйте таблицу по образцу</w:t>
      </w:r>
    </w:p>
    <w:tbl>
      <w:tblPr>
        <w:tblW w:w="10120" w:type="dxa"/>
        <w:tblInd w:w="93" w:type="dxa"/>
        <w:tblLook w:val="04A0"/>
      </w:tblPr>
      <w:tblGrid>
        <w:gridCol w:w="1065"/>
        <w:gridCol w:w="2664"/>
        <w:gridCol w:w="2426"/>
        <w:gridCol w:w="1834"/>
        <w:gridCol w:w="2131"/>
      </w:tblGrid>
      <w:tr w:rsidR="00C4670E" w:rsidRPr="00A94D00" w:rsidTr="009F0E0B">
        <w:trPr>
          <w:trHeight w:val="288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70E" w:rsidRPr="00A94D00" w:rsidRDefault="00C4670E" w:rsidP="009F0E0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4D00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  <w:t>Прайс</w:t>
            </w:r>
            <w:proofErr w:type="spellEnd"/>
            <w:r w:rsidR="00CC6586" w:rsidRPr="00A94D00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A94D00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  <w:r w:rsidRPr="00A94D00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заказа в фирму " </w:t>
            </w:r>
            <w:r w:rsidR="009F0E0B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  <w:t>СТОУН</w:t>
            </w:r>
            <w:r w:rsidRPr="00A94D00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C6CB3" w:rsidRPr="00A94D00" w:rsidTr="009F0E0B">
        <w:trPr>
          <w:trHeight w:val="242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CB3" w:rsidRPr="00A94D00" w:rsidTr="009F0E0B">
        <w:trPr>
          <w:trHeight w:val="600"/>
        </w:trPr>
        <w:tc>
          <w:tcPr>
            <w:tcW w:w="10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6CB3" w:rsidRPr="00A94D00" w:rsidRDefault="00AC6CB3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6CB3" w:rsidRPr="00A94D00" w:rsidRDefault="00AC6CB3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Комплектующие</w:t>
            </w:r>
          </w:p>
        </w:tc>
        <w:tc>
          <w:tcPr>
            <w:tcW w:w="2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6CB3" w:rsidRPr="00A94D00" w:rsidRDefault="00AC6CB3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штуку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6CB3" w:rsidRPr="00A94D00" w:rsidRDefault="00AC6CB3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3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B3" w:rsidRPr="00A94D00" w:rsidRDefault="00AC6CB3" w:rsidP="004803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AC6CB3" w:rsidRPr="00A94D00" w:rsidTr="009F0E0B">
        <w:trPr>
          <w:trHeight w:val="311"/>
        </w:trPr>
        <w:tc>
          <w:tcPr>
            <w:tcW w:w="106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  <w:r w:rsidR="00CC6586"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CB3" w:rsidRPr="00A94D00" w:rsidTr="009F0E0B">
        <w:trPr>
          <w:trHeight w:val="311"/>
        </w:trPr>
        <w:tc>
          <w:tcPr>
            <w:tcW w:w="106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</w:t>
            </w:r>
            <w:r w:rsidR="00CC6586"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CB3" w:rsidRPr="00A94D00" w:rsidTr="009F0E0B">
        <w:trPr>
          <w:trHeight w:val="311"/>
        </w:trPr>
        <w:tc>
          <w:tcPr>
            <w:tcW w:w="106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C4670E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C6CB3"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лавиатура</w:t>
            </w:r>
          </w:p>
        </w:tc>
        <w:tc>
          <w:tcPr>
            <w:tcW w:w="2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  <w:r w:rsidR="00CC6586"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</w:t>
            </w:r>
          </w:p>
        </w:tc>
        <w:tc>
          <w:tcPr>
            <w:tcW w:w="18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CB3" w:rsidRPr="00A94D00" w:rsidTr="009F0E0B">
        <w:trPr>
          <w:trHeight w:val="311"/>
        </w:trPr>
        <w:tc>
          <w:tcPr>
            <w:tcW w:w="106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2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  <w:r w:rsidR="00CC6586"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CB3" w:rsidRPr="00A94D00" w:rsidTr="009F0E0B">
        <w:trPr>
          <w:trHeight w:val="311"/>
        </w:trPr>
        <w:tc>
          <w:tcPr>
            <w:tcW w:w="106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4 980,0</w:t>
            </w:r>
            <w:r w:rsidR="00CC6586"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CB3" w:rsidRPr="00A94D00" w:rsidTr="009F0E0B">
        <w:trPr>
          <w:trHeight w:val="311"/>
        </w:trPr>
        <w:tc>
          <w:tcPr>
            <w:tcW w:w="106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  <w:r w:rsidR="00CC6586"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CB3" w:rsidRPr="00A94D00" w:rsidTr="009F0E0B">
        <w:trPr>
          <w:trHeight w:val="311"/>
        </w:trPr>
        <w:tc>
          <w:tcPr>
            <w:tcW w:w="106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  <w:r w:rsidR="00CC6586"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CB3" w:rsidRPr="00A94D00" w:rsidTr="009F0E0B">
        <w:trPr>
          <w:trHeight w:val="242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CB3" w:rsidRPr="00A94D00" w:rsidTr="009F0E0B">
        <w:trPr>
          <w:trHeight w:val="242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CB3" w:rsidRPr="00A94D00" w:rsidTr="009F0E0B">
        <w:trPr>
          <w:trHeight w:val="334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  заказа</w:t>
            </w:r>
          </w:p>
        </w:tc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CB3" w:rsidRPr="00A94D00" w:rsidTr="009F0E0B">
        <w:trPr>
          <w:trHeight w:val="196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CB3" w:rsidRPr="00A94D00" w:rsidTr="009F0E0B">
        <w:trPr>
          <w:trHeight w:val="323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Заказчик: </w:t>
            </w:r>
            <w:r w:rsidR="009F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МБОУ КУРЬИНСКАЯ СОШ</w:t>
            </w:r>
          </w:p>
          <w:p w:rsidR="000F78BC" w:rsidRPr="00A94D00" w:rsidRDefault="000F78BC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3" w:rsidRPr="00A94D00" w:rsidRDefault="00AC6CB3" w:rsidP="004803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9F0E0B" w:rsidRPr="00A94D00" w:rsidTr="009F0E0B">
        <w:trPr>
          <w:trHeight w:val="32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0B" w:rsidRPr="00A94D00" w:rsidRDefault="009F0E0B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0B" w:rsidRPr="00A94D00" w:rsidRDefault="009F0E0B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0B" w:rsidRPr="00A94D00" w:rsidRDefault="009F0E0B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0B" w:rsidRPr="00A94D00" w:rsidRDefault="009F0E0B" w:rsidP="004803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6CB3" w:rsidRPr="00653C7A" w:rsidRDefault="000F78BC" w:rsidP="0048036F">
      <w:pPr>
        <w:pStyle w:val="a7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53C7A">
        <w:rPr>
          <w:rFonts w:ascii="Times New Roman" w:hAnsi="Times New Roman" w:cs="Times New Roman"/>
          <w:i/>
          <w:sz w:val="28"/>
          <w:szCs w:val="28"/>
        </w:rPr>
        <w:t>Ввод данных и формул  в таблицу, форматирование таблицы.</w:t>
      </w:r>
    </w:p>
    <w:p w:rsidR="000F78BC" w:rsidRPr="00A94D00" w:rsidRDefault="000F78BC" w:rsidP="0048036F">
      <w:pPr>
        <w:pStyle w:val="a7"/>
        <w:numPr>
          <w:ilvl w:val="1"/>
          <w:numId w:val="23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sz w:val="28"/>
          <w:szCs w:val="28"/>
        </w:rPr>
        <w:t xml:space="preserve">Переименуйте Лист </w:t>
      </w:r>
      <w:r w:rsidR="00EC5635">
        <w:rPr>
          <w:rFonts w:ascii="Times New Roman" w:hAnsi="Times New Roman" w:cs="Times New Roman"/>
          <w:sz w:val="28"/>
          <w:szCs w:val="28"/>
        </w:rPr>
        <w:t>3 в Задание 3</w:t>
      </w:r>
    </w:p>
    <w:p w:rsidR="000F78BC" w:rsidRPr="00A94D00" w:rsidRDefault="000F78BC" w:rsidP="0048036F">
      <w:pPr>
        <w:pStyle w:val="a7"/>
        <w:numPr>
          <w:ilvl w:val="1"/>
          <w:numId w:val="23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sz w:val="28"/>
          <w:szCs w:val="28"/>
        </w:rPr>
        <w:t>Заполните таблицу данными по образцу</w:t>
      </w:r>
    </w:p>
    <w:p w:rsidR="000F78BC" w:rsidRPr="00A94D00" w:rsidRDefault="000F78BC" w:rsidP="0048036F">
      <w:pPr>
        <w:pStyle w:val="a7"/>
        <w:numPr>
          <w:ilvl w:val="1"/>
          <w:numId w:val="23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sz w:val="28"/>
          <w:szCs w:val="28"/>
        </w:rPr>
        <w:t xml:space="preserve">Добавьте столбцы </w:t>
      </w:r>
      <w:r w:rsidRPr="00A94D00">
        <w:rPr>
          <w:rFonts w:ascii="Times New Roman" w:hAnsi="Times New Roman" w:cs="Times New Roman"/>
          <w:b/>
          <w:sz w:val="28"/>
          <w:szCs w:val="28"/>
        </w:rPr>
        <w:t>Время стоянки</w:t>
      </w:r>
      <w:r w:rsidRPr="00A94D00">
        <w:rPr>
          <w:rFonts w:ascii="Times New Roman" w:hAnsi="Times New Roman" w:cs="Times New Roman"/>
          <w:sz w:val="28"/>
          <w:szCs w:val="28"/>
        </w:rPr>
        <w:t xml:space="preserve"> и </w:t>
      </w:r>
      <w:r w:rsidRPr="00A94D00">
        <w:rPr>
          <w:rFonts w:ascii="Times New Roman" w:hAnsi="Times New Roman" w:cs="Times New Roman"/>
          <w:b/>
          <w:sz w:val="28"/>
          <w:szCs w:val="28"/>
        </w:rPr>
        <w:t>Время в пути</w:t>
      </w:r>
    </w:p>
    <w:p w:rsidR="000F78BC" w:rsidRPr="00A94D00" w:rsidRDefault="000F78BC" w:rsidP="0048036F">
      <w:pPr>
        <w:pStyle w:val="a7"/>
        <w:numPr>
          <w:ilvl w:val="1"/>
          <w:numId w:val="23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sz w:val="28"/>
          <w:szCs w:val="28"/>
        </w:rPr>
        <w:t>Вычислите время стоянки в каждом населенном пункте и время пути от одного населенного пункта до другого с помощью формул</w:t>
      </w:r>
    </w:p>
    <w:p w:rsidR="000F78BC" w:rsidRPr="00A94D00" w:rsidRDefault="000F78BC" w:rsidP="0048036F">
      <w:pPr>
        <w:pStyle w:val="a7"/>
        <w:numPr>
          <w:ilvl w:val="1"/>
          <w:numId w:val="23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sz w:val="28"/>
          <w:szCs w:val="28"/>
        </w:rPr>
        <w:t>Отформатируйте таблицу по образцу</w:t>
      </w:r>
    </w:p>
    <w:p w:rsidR="000F78BC" w:rsidRPr="00A94D00" w:rsidRDefault="000F78BC" w:rsidP="0048036F">
      <w:pPr>
        <w:pStyle w:val="a7"/>
        <w:numPr>
          <w:ilvl w:val="1"/>
          <w:numId w:val="23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94D00">
        <w:rPr>
          <w:rFonts w:ascii="Times New Roman" w:hAnsi="Times New Roman" w:cs="Times New Roman"/>
          <w:sz w:val="28"/>
          <w:szCs w:val="28"/>
        </w:rPr>
        <w:t xml:space="preserve">Вычислите </w:t>
      </w:r>
      <w:r w:rsidRPr="00A94D00">
        <w:rPr>
          <w:rFonts w:ascii="Times New Roman" w:hAnsi="Times New Roman" w:cs="Times New Roman"/>
          <w:b/>
          <w:sz w:val="28"/>
          <w:szCs w:val="28"/>
        </w:rPr>
        <w:t>суммарное время стоянок</w:t>
      </w:r>
      <w:r w:rsidRPr="00A94D00">
        <w:rPr>
          <w:rFonts w:ascii="Times New Roman" w:hAnsi="Times New Roman" w:cs="Times New Roman"/>
          <w:sz w:val="28"/>
          <w:szCs w:val="28"/>
        </w:rPr>
        <w:t xml:space="preserve"> и </w:t>
      </w:r>
      <w:r w:rsidRPr="00A94D00">
        <w:rPr>
          <w:rFonts w:ascii="Times New Roman" w:hAnsi="Times New Roman" w:cs="Times New Roman"/>
          <w:b/>
          <w:sz w:val="28"/>
          <w:szCs w:val="28"/>
        </w:rPr>
        <w:t>время</w:t>
      </w:r>
      <w:r w:rsidR="005628B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A94D00">
        <w:rPr>
          <w:rFonts w:ascii="Times New Roman" w:hAnsi="Times New Roman" w:cs="Times New Roman"/>
          <w:b/>
          <w:sz w:val="28"/>
          <w:szCs w:val="28"/>
        </w:rPr>
        <w:t>пути</w:t>
      </w:r>
    </w:p>
    <w:tbl>
      <w:tblPr>
        <w:tblW w:w="9719" w:type="dxa"/>
        <w:tblInd w:w="93" w:type="dxa"/>
        <w:tblLook w:val="04A0"/>
      </w:tblPr>
      <w:tblGrid>
        <w:gridCol w:w="291"/>
        <w:gridCol w:w="3964"/>
        <w:gridCol w:w="2518"/>
        <w:gridCol w:w="2946"/>
      </w:tblGrid>
      <w:tr w:rsidR="000F78BC" w:rsidRPr="00A94D00" w:rsidTr="000F78BC">
        <w:trPr>
          <w:trHeight w:val="393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движения поезда Москва - Котлас</w:t>
            </w:r>
          </w:p>
        </w:tc>
      </w:tr>
      <w:tr w:rsidR="000F78BC" w:rsidRPr="00A94D00" w:rsidTr="000F78BC">
        <w:trPr>
          <w:trHeight w:val="409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F78BC" w:rsidRPr="00A94D00" w:rsidTr="000F78BC">
        <w:trPr>
          <w:trHeight w:val="866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BFBFBF"/>
            <w:noWrap/>
            <w:vAlign w:val="center"/>
            <w:hideMark/>
          </w:tcPr>
          <w:p w:rsidR="000F78BC" w:rsidRPr="00A94D00" w:rsidRDefault="000F78BC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Пункт назначения</w:t>
            </w:r>
          </w:p>
        </w:tc>
        <w:tc>
          <w:tcPr>
            <w:tcW w:w="2518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BFBFBF"/>
            <w:vAlign w:val="center"/>
            <w:hideMark/>
          </w:tcPr>
          <w:p w:rsidR="000F78BC" w:rsidRPr="00A94D00" w:rsidRDefault="000F78BC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прибытия</w:t>
            </w:r>
          </w:p>
        </w:tc>
        <w:tc>
          <w:tcPr>
            <w:tcW w:w="2946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BFBFBF"/>
            <w:vAlign w:val="center"/>
            <w:hideMark/>
          </w:tcPr>
          <w:p w:rsidR="000F78BC" w:rsidRPr="00A94D00" w:rsidRDefault="000F78BC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отправления</w:t>
            </w:r>
          </w:p>
        </w:tc>
      </w:tr>
      <w:tr w:rsidR="000F78BC" w:rsidRPr="00A94D00" w:rsidTr="000F78BC">
        <w:trPr>
          <w:trHeight w:val="393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518" w:type="dxa"/>
            <w:tcBorders>
              <w:top w:val="nil"/>
              <w:left w:val="dotDash" w:sz="8" w:space="0" w:color="auto"/>
              <w:bottom w:val="nil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0:25</w:t>
            </w:r>
          </w:p>
        </w:tc>
      </w:tr>
      <w:tr w:rsidR="000F78BC" w:rsidRPr="00A94D00" w:rsidTr="000F78BC">
        <w:trPr>
          <w:trHeight w:val="393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518" w:type="dxa"/>
            <w:tcBorders>
              <w:top w:val="nil"/>
              <w:left w:val="dotDash" w:sz="8" w:space="0" w:color="auto"/>
              <w:bottom w:val="nil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1:17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1:20</w:t>
            </w:r>
          </w:p>
        </w:tc>
      </w:tr>
      <w:tr w:rsidR="000F78BC" w:rsidRPr="00A94D00" w:rsidTr="000F78BC">
        <w:trPr>
          <w:trHeight w:val="393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</w:t>
            </w:r>
          </w:p>
        </w:tc>
        <w:tc>
          <w:tcPr>
            <w:tcW w:w="2518" w:type="dxa"/>
            <w:tcBorders>
              <w:top w:val="nil"/>
              <w:left w:val="dotDash" w:sz="8" w:space="0" w:color="auto"/>
              <w:bottom w:val="nil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5:56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6:00</w:t>
            </w:r>
          </w:p>
        </w:tc>
      </w:tr>
      <w:tr w:rsidR="000F78BC" w:rsidRPr="00A94D00" w:rsidTr="000F78BC">
        <w:trPr>
          <w:trHeight w:val="393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518" w:type="dxa"/>
            <w:tcBorders>
              <w:top w:val="nil"/>
              <w:left w:val="dotDash" w:sz="8" w:space="0" w:color="auto"/>
              <w:bottom w:val="nil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11:03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0F78BC" w:rsidRPr="00A94D00" w:rsidTr="000F78BC">
        <w:trPr>
          <w:trHeight w:val="393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Коноша</w:t>
            </w:r>
          </w:p>
        </w:tc>
        <w:tc>
          <w:tcPr>
            <w:tcW w:w="2518" w:type="dxa"/>
            <w:tcBorders>
              <w:top w:val="nil"/>
              <w:left w:val="dotDash" w:sz="8" w:space="0" w:color="auto"/>
              <w:bottom w:val="nil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18:07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18:12</w:t>
            </w:r>
          </w:p>
        </w:tc>
      </w:tr>
      <w:tr w:rsidR="000F78BC" w:rsidRPr="00A94D00" w:rsidTr="000F78BC">
        <w:trPr>
          <w:trHeight w:val="393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Вельск</w:t>
            </w:r>
          </w:p>
        </w:tc>
        <w:tc>
          <w:tcPr>
            <w:tcW w:w="2518" w:type="dxa"/>
            <w:tcBorders>
              <w:top w:val="nil"/>
              <w:left w:val="dotDash" w:sz="8" w:space="0" w:color="auto"/>
              <w:bottom w:val="nil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21:20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21:22</w:t>
            </w:r>
          </w:p>
        </w:tc>
      </w:tr>
      <w:tr w:rsidR="000F78BC" w:rsidRPr="00A94D00" w:rsidTr="000F78BC">
        <w:trPr>
          <w:trHeight w:val="409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dotDash" w:sz="8" w:space="0" w:color="auto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518" w:type="dxa"/>
            <w:tcBorders>
              <w:top w:val="nil"/>
              <w:left w:val="dotDash" w:sz="8" w:space="0" w:color="auto"/>
              <w:bottom w:val="dotDash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4D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23:04</w:t>
            </w:r>
          </w:p>
        </w:tc>
        <w:tc>
          <w:tcPr>
            <w:tcW w:w="2946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0F78BC" w:rsidRPr="00A94D00" w:rsidRDefault="000F78BC" w:rsidP="004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6569" w:rsidRDefault="00126569" w:rsidP="00480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EA1" w:rsidRDefault="00653C7A" w:rsidP="00A94D00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653C7A">
        <w:rPr>
          <w:rFonts w:ascii="Times New Roman" w:hAnsi="Times New Roman" w:cs="Times New Roman"/>
          <w:b/>
          <w:sz w:val="28"/>
          <w:szCs w:val="28"/>
        </w:rPr>
        <w:t>Задание 4*</w:t>
      </w:r>
    </w:p>
    <w:p w:rsidR="00653C7A" w:rsidRDefault="00653C7A" w:rsidP="00653C7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C7A">
        <w:rPr>
          <w:rFonts w:ascii="Times New Roman" w:hAnsi="Times New Roman"/>
          <w:sz w:val="28"/>
          <w:szCs w:val="28"/>
        </w:rPr>
        <w:t xml:space="preserve">После проведения олимпиады по информатике жюри олимпиады внесло результаты всех участников олимпиады в электронную таблицу.  </w:t>
      </w:r>
    </w:p>
    <w:p w:rsidR="00653C7A" w:rsidRPr="00653C7A" w:rsidRDefault="00653C7A" w:rsidP="00653C7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83" w:type="dxa"/>
        <w:tblInd w:w="4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9"/>
        <w:gridCol w:w="1876"/>
        <w:gridCol w:w="1388"/>
        <w:gridCol w:w="1081"/>
        <w:gridCol w:w="1234"/>
        <w:gridCol w:w="1234"/>
        <w:gridCol w:w="1388"/>
        <w:gridCol w:w="1543"/>
      </w:tblGrid>
      <w:tr w:rsidR="00653C7A" w:rsidRPr="005A5008" w:rsidTr="00653C7A">
        <w:trPr>
          <w:trHeight w:hRule="exact" w:val="329"/>
        </w:trPr>
        <w:tc>
          <w:tcPr>
            <w:tcW w:w="439" w:type="dxa"/>
            <w:shd w:val="clear" w:color="auto" w:fill="FFFFFF"/>
          </w:tcPr>
          <w:p w:rsidR="00653C7A" w:rsidRPr="005A5008" w:rsidRDefault="00653C7A" w:rsidP="00355F4E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1876" w:type="dxa"/>
            <w:shd w:val="clear" w:color="auto" w:fill="FFFFFF"/>
          </w:tcPr>
          <w:p w:rsidR="00653C7A" w:rsidRPr="005A5008" w:rsidRDefault="00653C7A" w:rsidP="00355F4E">
            <w:pPr>
              <w:shd w:val="clear" w:color="auto" w:fill="FFFFFF"/>
              <w:ind w:left="-17"/>
              <w:jc w:val="center"/>
              <w:rPr>
                <w:rFonts w:ascii="Times New Roman" w:hAnsi="Times New Roman"/>
                <w:b/>
              </w:rPr>
            </w:pPr>
            <w:r w:rsidRPr="005A5008">
              <w:rPr>
                <w:rFonts w:ascii="Times New Roman" w:hAnsi="Times New Roman"/>
                <w:b/>
                <w:color w:val="000000"/>
              </w:rPr>
              <w:t>А</w:t>
            </w:r>
          </w:p>
        </w:tc>
        <w:tc>
          <w:tcPr>
            <w:tcW w:w="1388" w:type="dxa"/>
            <w:shd w:val="clear" w:color="auto" w:fill="FFFFFF"/>
          </w:tcPr>
          <w:p w:rsidR="00653C7A" w:rsidRPr="005A5008" w:rsidRDefault="00653C7A" w:rsidP="00355F4E">
            <w:pPr>
              <w:shd w:val="clear" w:color="auto" w:fill="FFFFFF"/>
              <w:ind w:left="-17"/>
              <w:jc w:val="center"/>
              <w:rPr>
                <w:rFonts w:ascii="Times New Roman" w:hAnsi="Times New Roman"/>
                <w:b/>
              </w:rPr>
            </w:pPr>
            <w:r w:rsidRPr="005A5008">
              <w:rPr>
                <w:rFonts w:ascii="Times New Roman" w:hAnsi="Times New Roman"/>
                <w:b/>
                <w:color w:val="000000"/>
              </w:rPr>
              <w:t>В</w:t>
            </w:r>
          </w:p>
        </w:tc>
        <w:tc>
          <w:tcPr>
            <w:tcW w:w="1081" w:type="dxa"/>
            <w:shd w:val="clear" w:color="auto" w:fill="FFFFFF"/>
          </w:tcPr>
          <w:p w:rsidR="00653C7A" w:rsidRPr="005A5008" w:rsidRDefault="00653C7A" w:rsidP="00355F4E">
            <w:pPr>
              <w:shd w:val="clear" w:color="auto" w:fill="FFFFFF"/>
              <w:ind w:left="-17"/>
              <w:jc w:val="center"/>
              <w:rPr>
                <w:rFonts w:ascii="Times New Roman" w:hAnsi="Times New Roman"/>
                <w:b/>
              </w:rPr>
            </w:pPr>
            <w:r w:rsidRPr="005A5008">
              <w:rPr>
                <w:rFonts w:ascii="Times New Roman" w:hAnsi="Times New Roman"/>
                <w:b/>
                <w:color w:val="000000"/>
              </w:rPr>
              <w:t>С</w:t>
            </w:r>
          </w:p>
        </w:tc>
        <w:tc>
          <w:tcPr>
            <w:tcW w:w="1234" w:type="dxa"/>
            <w:shd w:val="clear" w:color="auto" w:fill="FFFFFF"/>
          </w:tcPr>
          <w:p w:rsidR="00653C7A" w:rsidRPr="005A5008" w:rsidRDefault="00653C7A" w:rsidP="00355F4E">
            <w:pPr>
              <w:shd w:val="clear" w:color="auto" w:fill="FFFFFF"/>
              <w:ind w:left="-17"/>
              <w:jc w:val="center"/>
              <w:rPr>
                <w:rFonts w:ascii="Times New Roman" w:hAnsi="Times New Roman"/>
                <w:b/>
              </w:rPr>
            </w:pPr>
            <w:r w:rsidRPr="005A5008">
              <w:rPr>
                <w:rFonts w:ascii="Times New Roman" w:hAnsi="Times New Roman"/>
                <w:b/>
                <w:iCs/>
                <w:color w:val="000000"/>
              </w:rPr>
              <w:t>D</w:t>
            </w:r>
          </w:p>
        </w:tc>
        <w:tc>
          <w:tcPr>
            <w:tcW w:w="1234" w:type="dxa"/>
            <w:shd w:val="clear" w:color="auto" w:fill="FFFFFF"/>
          </w:tcPr>
          <w:p w:rsidR="00653C7A" w:rsidRPr="005A5008" w:rsidRDefault="00653C7A" w:rsidP="00355F4E">
            <w:pPr>
              <w:shd w:val="clear" w:color="auto" w:fill="FFFFFF"/>
              <w:ind w:left="-17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5A5008">
              <w:rPr>
                <w:rFonts w:ascii="Times New Roman" w:hAnsi="Times New Roman"/>
                <w:b/>
                <w:iCs/>
                <w:color w:val="000000"/>
              </w:rPr>
              <w:t>E</w:t>
            </w:r>
          </w:p>
        </w:tc>
        <w:tc>
          <w:tcPr>
            <w:tcW w:w="1388" w:type="dxa"/>
            <w:shd w:val="clear" w:color="auto" w:fill="FFFFFF"/>
          </w:tcPr>
          <w:p w:rsidR="00653C7A" w:rsidRPr="005A5008" w:rsidRDefault="00653C7A" w:rsidP="00355F4E">
            <w:pPr>
              <w:shd w:val="clear" w:color="auto" w:fill="FFFFFF"/>
              <w:ind w:left="-17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5A5008">
              <w:rPr>
                <w:rFonts w:ascii="Times New Roman" w:hAnsi="Times New Roman"/>
                <w:b/>
                <w:iCs/>
                <w:color w:val="000000"/>
              </w:rPr>
              <w:t>F</w:t>
            </w:r>
          </w:p>
        </w:tc>
        <w:tc>
          <w:tcPr>
            <w:tcW w:w="1543" w:type="dxa"/>
            <w:shd w:val="clear" w:color="auto" w:fill="FFFFFF"/>
          </w:tcPr>
          <w:p w:rsidR="00653C7A" w:rsidRPr="005A5008" w:rsidRDefault="00653C7A" w:rsidP="00355F4E">
            <w:pPr>
              <w:shd w:val="clear" w:color="auto" w:fill="FFFFFF"/>
              <w:ind w:left="-17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5A5008">
              <w:rPr>
                <w:rFonts w:ascii="Times New Roman" w:hAnsi="Times New Roman"/>
                <w:b/>
                <w:iCs/>
                <w:color w:val="000000"/>
              </w:rPr>
              <w:t>G</w:t>
            </w:r>
          </w:p>
        </w:tc>
      </w:tr>
      <w:tr w:rsidR="00653C7A" w:rsidRPr="005A5008" w:rsidTr="00653C7A">
        <w:trPr>
          <w:trHeight w:hRule="exact" w:val="289"/>
        </w:trPr>
        <w:tc>
          <w:tcPr>
            <w:tcW w:w="439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653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388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081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34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b/>
                <w:sz w:val="28"/>
                <w:szCs w:val="28"/>
              </w:rPr>
              <w:t>Зад.1</w:t>
            </w:r>
          </w:p>
        </w:tc>
        <w:tc>
          <w:tcPr>
            <w:tcW w:w="1234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Зад.2</w:t>
            </w:r>
          </w:p>
        </w:tc>
        <w:tc>
          <w:tcPr>
            <w:tcW w:w="1388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Зад.3</w:t>
            </w:r>
          </w:p>
        </w:tc>
        <w:tc>
          <w:tcPr>
            <w:tcW w:w="1543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Зад.4</w:t>
            </w:r>
          </w:p>
        </w:tc>
      </w:tr>
      <w:tr w:rsidR="00653C7A" w:rsidRPr="005A5008" w:rsidTr="00653C7A">
        <w:trPr>
          <w:trHeight w:hRule="exact" w:val="339"/>
        </w:trPr>
        <w:tc>
          <w:tcPr>
            <w:tcW w:w="439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653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 xml:space="preserve">Корнеев </w:t>
            </w:r>
          </w:p>
        </w:tc>
        <w:tc>
          <w:tcPr>
            <w:tcW w:w="1388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1081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4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8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3C7A" w:rsidRPr="005A5008" w:rsidTr="00653C7A">
        <w:trPr>
          <w:trHeight w:hRule="exact" w:val="284"/>
        </w:trPr>
        <w:tc>
          <w:tcPr>
            <w:tcW w:w="439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6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</w:tc>
        <w:tc>
          <w:tcPr>
            <w:tcW w:w="1388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1081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4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4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3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3C7A" w:rsidRPr="005A5008" w:rsidTr="00653C7A">
        <w:trPr>
          <w:trHeight w:hRule="exact" w:val="302"/>
        </w:trPr>
        <w:tc>
          <w:tcPr>
            <w:tcW w:w="439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6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</w:tc>
        <w:tc>
          <w:tcPr>
            <w:tcW w:w="1388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1081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4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4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8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3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3C7A" w:rsidRPr="005A5008" w:rsidTr="00653C7A">
        <w:trPr>
          <w:trHeight w:hRule="exact" w:val="302"/>
        </w:trPr>
        <w:tc>
          <w:tcPr>
            <w:tcW w:w="439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6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Забелин</w:t>
            </w:r>
          </w:p>
        </w:tc>
        <w:tc>
          <w:tcPr>
            <w:tcW w:w="1388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081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4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8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3C7A" w:rsidRPr="005A5008" w:rsidTr="00653C7A">
        <w:trPr>
          <w:trHeight w:hRule="exact" w:val="302"/>
        </w:trPr>
        <w:tc>
          <w:tcPr>
            <w:tcW w:w="439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6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 xml:space="preserve">Карелин </w:t>
            </w:r>
          </w:p>
        </w:tc>
        <w:tc>
          <w:tcPr>
            <w:tcW w:w="1388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1081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4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4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3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3C7A" w:rsidRPr="005A5008" w:rsidTr="00653C7A">
        <w:trPr>
          <w:trHeight w:hRule="exact" w:val="302"/>
        </w:trPr>
        <w:tc>
          <w:tcPr>
            <w:tcW w:w="439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6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Загвоздина</w:t>
            </w:r>
            <w:proofErr w:type="spellEnd"/>
          </w:p>
        </w:tc>
        <w:tc>
          <w:tcPr>
            <w:tcW w:w="1388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081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4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4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8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3" w:type="dxa"/>
            <w:shd w:val="clear" w:color="auto" w:fill="FFFFFF"/>
          </w:tcPr>
          <w:p w:rsidR="00653C7A" w:rsidRPr="00653C7A" w:rsidRDefault="00653C7A" w:rsidP="00355F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53C7A" w:rsidRDefault="00653C7A" w:rsidP="00653C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3C7A" w:rsidRPr="00653C7A" w:rsidRDefault="00653C7A" w:rsidP="00653C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C7A">
        <w:rPr>
          <w:rFonts w:ascii="Times New Roman" w:hAnsi="Times New Roman" w:cs="Times New Roman"/>
          <w:sz w:val="28"/>
          <w:szCs w:val="28"/>
        </w:rPr>
        <w:t xml:space="preserve">По данным результатам жюри хочет определить победителя олимпиады и трех лучших участников. Победитель и лучшие участники определяется по сумме всех баллов, а при равенстве баллов — по количеству полностью решенных задач (чем больше задач решил участник полностью, тем выше его положение в таблице при равной сумме баллов). Задача </w:t>
      </w:r>
      <w:proofErr w:type="gramStart"/>
      <w:r w:rsidRPr="00653C7A">
        <w:rPr>
          <w:rFonts w:ascii="Times New Roman" w:hAnsi="Times New Roman" w:cs="Times New Roman"/>
          <w:sz w:val="28"/>
          <w:szCs w:val="28"/>
        </w:rPr>
        <w:t>считается полностью решена</w:t>
      </w:r>
      <w:proofErr w:type="gramEnd"/>
      <w:r w:rsidRPr="00653C7A">
        <w:rPr>
          <w:rFonts w:ascii="Times New Roman" w:hAnsi="Times New Roman" w:cs="Times New Roman"/>
          <w:sz w:val="28"/>
          <w:szCs w:val="28"/>
        </w:rPr>
        <w:t>, если за нее выставлена оценка 10 баллов.</w:t>
      </w:r>
    </w:p>
    <w:p w:rsidR="00653C7A" w:rsidRPr="00653C7A" w:rsidRDefault="00653C7A" w:rsidP="00A94D00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653C7A" w:rsidRPr="00653C7A" w:rsidSect="00D447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9E" w:rsidRDefault="0005749E" w:rsidP="00A03B1D">
      <w:pPr>
        <w:spacing w:after="0" w:line="240" w:lineRule="auto"/>
      </w:pPr>
      <w:r>
        <w:separator/>
      </w:r>
    </w:p>
  </w:endnote>
  <w:endnote w:type="continuationSeparator" w:id="1">
    <w:p w:rsidR="0005749E" w:rsidRDefault="0005749E" w:rsidP="00A0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HighResolutio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9E" w:rsidRDefault="0005749E" w:rsidP="00A03B1D">
      <w:pPr>
        <w:spacing w:after="0" w:line="240" w:lineRule="auto"/>
      </w:pPr>
      <w:r>
        <w:separator/>
      </w:r>
    </w:p>
  </w:footnote>
  <w:footnote w:type="continuationSeparator" w:id="1">
    <w:p w:rsidR="0005749E" w:rsidRDefault="0005749E" w:rsidP="00A0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581"/>
    <w:multiLevelType w:val="hybridMultilevel"/>
    <w:tmpl w:val="197CF19E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9CF"/>
    <w:multiLevelType w:val="hybridMultilevel"/>
    <w:tmpl w:val="2842F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1952F1"/>
    <w:multiLevelType w:val="hybridMultilevel"/>
    <w:tmpl w:val="A72A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57E81"/>
    <w:multiLevelType w:val="hybridMultilevel"/>
    <w:tmpl w:val="1010BAC4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317C"/>
    <w:multiLevelType w:val="hybridMultilevel"/>
    <w:tmpl w:val="1BE46DD6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C60F7"/>
    <w:multiLevelType w:val="hybridMultilevel"/>
    <w:tmpl w:val="A9603FA6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76BFE"/>
    <w:multiLevelType w:val="hybridMultilevel"/>
    <w:tmpl w:val="8F6219A6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98DA57F2">
      <w:start w:val="1"/>
      <w:numFmt w:val="decimal"/>
      <w:lvlText w:val="вариант %2"/>
      <w:lvlJc w:val="left"/>
      <w:pPr>
        <w:ind w:left="1440" w:hanging="360"/>
      </w:pPr>
      <w:rPr>
        <w:rFonts w:ascii="Times New Roman" w:hAnsi="Times New Roman" w:hint="default"/>
        <w:b w:val="0"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A3A9D"/>
    <w:multiLevelType w:val="hybridMultilevel"/>
    <w:tmpl w:val="D142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4F96"/>
    <w:multiLevelType w:val="hybridMultilevel"/>
    <w:tmpl w:val="2A9C2212"/>
    <w:lvl w:ilvl="0" w:tplc="F53A5520">
      <w:start w:val="1"/>
      <w:numFmt w:val="decimal"/>
      <w:lvlText w:val="Задание %1"/>
      <w:lvlJc w:val="left"/>
      <w:pPr>
        <w:ind w:left="1080" w:hanging="360"/>
      </w:pPr>
      <w:rPr>
        <w:rFonts w:ascii="Times New Roman" w:hAnsi="Times New Roman" w:hint="default"/>
        <w:b/>
        <w:i w:val="0"/>
        <w:sz w:val="28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317CA"/>
    <w:multiLevelType w:val="hybridMultilevel"/>
    <w:tmpl w:val="7EE21BE2"/>
    <w:lvl w:ilvl="0" w:tplc="FC10A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  <w:sz w:val="40"/>
        <w:szCs w:val="40"/>
      </w:rPr>
    </w:lvl>
    <w:lvl w:ilvl="1" w:tplc="51E08DF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A7F93"/>
    <w:multiLevelType w:val="hybridMultilevel"/>
    <w:tmpl w:val="0BB6A0EE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B6781"/>
    <w:multiLevelType w:val="hybridMultilevel"/>
    <w:tmpl w:val="0DDE63B8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F2213"/>
    <w:multiLevelType w:val="hybridMultilevel"/>
    <w:tmpl w:val="C8C2406E"/>
    <w:lvl w:ilvl="0" w:tplc="EF72AD6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3235FF"/>
    <w:multiLevelType w:val="hybridMultilevel"/>
    <w:tmpl w:val="8578D18E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B5EA5"/>
    <w:multiLevelType w:val="hybridMultilevel"/>
    <w:tmpl w:val="426E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85EF3"/>
    <w:multiLevelType w:val="hybridMultilevel"/>
    <w:tmpl w:val="465A669E"/>
    <w:lvl w:ilvl="0" w:tplc="B78E78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C08C2"/>
    <w:multiLevelType w:val="hybridMultilevel"/>
    <w:tmpl w:val="3C9EF566"/>
    <w:lvl w:ilvl="0" w:tplc="EF72AD6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A7826"/>
    <w:multiLevelType w:val="hybridMultilevel"/>
    <w:tmpl w:val="6BDA027C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98DA57F2">
      <w:start w:val="1"/>
      <w:numFmt w:val="decimal"/>
      <w:lvlText w:val="вариант %2"/>
      <w:lvlJc w:val="left"/>
      <w:pPr>
        <w:ind w:left="1440" w:hanging="360"/>
      </w:pPr>
      <w:rPr>
        <w:rFonts w:ascii="Times New Roman" w:hAnsi="Times New Roman" w:hint="default"/>
        <w:b w:val="0"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826BB"/>
    <w:multiLevelType w:val="hybridMultilevel"/>
    <w:tmpl w:val="297016EA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EF72AD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30397"/>
    <w:multiLevelType w:val="hybridMultilevel"/>
    <w:tmpl w:val="1ECCCD86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EF72AD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E1954"/>
    <w:multiLevelType w:val="hybridMultilevel"/>
    <w:tmpl w:val="E4C60E92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A1FDD"/>
    <w:multiLevelType w:val="hybridMultilevel"/>
    <w:tmpl w:val="8578D18E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C613D"/>
    <w:multiLevelType w:val="hybridMultilevel"/>
    <w:tmpl w:val="987A0A2E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EF72AD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61551"/>
    <w:multiLevelType w:val="hybridMultilevel"/>
    <w:tmpl w:val="E2BCCAF8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F7993"/>
    <w:multiLevelType w:val="hybridMultilevel"/>
    <w:tmpl w:val="86644228"/>
    <w:lvl w:ilvl="0" w:tplc="65CCE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09D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AB7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2B0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A39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E39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C19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CA7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239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943C85"/>
    <w:multiLevelType w:val="hybridMultilevel"/>
    <w:tmpl w:val="DBC6F4F0"/>
    <w:lvl w:ilvl="0" w:tplc="EF72AD6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24"/>
  </w:num>
  <w:num w:numId="5">
    <w:abstractNumId w:val="12"/>
  </w:num>
  <w:num w:numId="6">
    <w:abstractNumId w:val="25"/>
  </w:num>
  <w:num w:numId="7">
    <w:abstractNumId w:val="11"/>
  </w:num>
  <w:num w:numId="8">
    <w:abstractNumId w:val="18"/>
  </w:num>
  <w:num w:numId="9">
    <w:abstractNumId w:val="4"/>
  </w:num>
  <w:num w:numId="10">
    <w:abstractNumId w:val="22"/>
  </w:num>
  <w:num w:numId="11">
    <w:abstractNumId w:val="20"/>
  </w:num>
  <w:num w:numId="12">
    <w:abstractNumId w:val="0"/>
  </w:num>
  <w:num w:numId="13">
    <w:abstractNumId w:val="3"/>
  </w:num>
  <w:num w:numId="14">
    <w:abstractNumId w:val="5"/>
  </w:num>
  <w:num w:numId="15">
    <w:abstractNumId w:val="13"/>
  </w:num>
  <w:num w:numId="16">
    <w:abstractNumId w:val="21"/>
  </w:num>
  <w:num w:numId="17">
    <w:abstractNumId w:val="10"/>
  </w:num>
  <w:num w:numId="18">
    <w:abstractNumId w:val="17"/>
  </w:num>
  <w:num w:numId="19">
    <w:abstractNumId w:val="9"/>
  </w:num>
  <w:num w:numId="20">
    <w:abstractNumId w:val="6"/>
  </w:num>
  <w:num w:numId="21">
    <w:abstractNumId w:val="15"/>
  </w:num>
  <w:num w:numId="22">
    <w:abstractNumId w:val="23"/>
  </w:num>
  <w:num w:numId="23">
    <w:abstractNumId w:val="8"/>
  </w:num>
  <w:num w:numId="24">
    <w:abstractNumId w:val="7"/>
  </w:num>
  <w:num w:numId="25">
    <w:abstractNumId w:val="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8DE"/>
    <w:rsid w:val="00004494"/>
    <w:rsid w:val="00031250"/>
    <w:rsid w:val="0005749E"/>
    <w:rsid w:val="00067749"/>
    <w:rsid w:val="000B07B3"/>
    <w:rsid w:val="000C14C9"/>
    <w:rsid w:val="000F78BC"/>
    <w:rsid w:val="00126569"/>
    <w:rsid w:val="00143533"/>
    <w:rsid w:val="0018659D"/>
    <w:rsid w:val="00242EA1"/>
    <w:rsid w:val="00250C7F"/>
    <w:rsid w:val="002801CF"/>
    <w:rsid w:val="002B76BA"/>
    <w:rsid w:val="002C4F91"/>
    <w:rsid w:val="002D5148"/>
    <w:rsid w:val="00355F4E"/>
    <w:rsid w:val="0039144B"/>
    <w:rsid w:val="003C0369"/>
    <w:rsid w:val="003C2C4D"/>
    <w:rsid w:val="00411CEC"/>
    <w:rsid w:val="0048036F"/>
    <w:rsid w:val="004871E9"/>
    <w:rsid w:val="004935CB"/>
    <w:rsid w:val="004B3053"/>
    <w:rsid w:val="004F7C58"/>
    <w:rsid w:val="005258F4"/>
    <w:rsid w:val="00545F0E"/>
    <w:rsid w:val="005628BD"/>
    <w:rsid w:val="005958DE"/>
    <w:rsid w:val="005C0B7B"/>
    <w:rsid w:val="005D65B5"/>
    <w:rsid w:val="006106BD"/>
    <w:rsid w:val="00653C7A"/>
    <w:rsid w:val="007035DD"/>
    <w:rsid w:val="00763422"/>
    <w:rsid w:val="00786821"/>
    <w:rsid w:val="00787F70"/>
    <w:rsid w:val="0082630B"/>
    <w:rsid w:val="008327DF"/>
    <w:rsid w:val="00840DB9"/>
    <w:rsid w:val="00882D86"/>
    <w:rsid w:val="008C2BD7"/>
    <w:rsid w:val="009D0003"/>
    <w:rsid w:val="009F0E0B"/>
    <w:rsid w:val="00A03B1D"/>
    <w:rsid w:val="00A23FCE"/>
    <w:rsid w:val="00A562A1"/>
    <w:rsid w:val="00A852E6"/>
    <w:rsid w:val="00A94D00"/>
    <w:rsid w:val="00AC3872"/>
    <w:rsid w:val="00AC6CB3"/>
    <w:rsid w:val="00AD31E4"/>
    <w:rsid w:val="00AF4EFD"/>
    <w:rsid w:val="00B67FAB"/>
    <w:rsid w:val="00B76E19"/>
    <w:rsid w:val="00BC7127"/>
    <w:rsid w:val="00C06F18"/>
    <w:rsid w:val="00C32F63"/>
    <w:rsid w:val="00C4670E"/>
    <w:rsid w:val="00CC6586"/>
    <w:rsid w:val="00D44787"/>
    <w:rsid w:val="00D7750E"/>
    <w:rsid w:val="00E65B75"/>
    <w:rsid w:val="00E670A2"/>
    <w:rsid w:val="00EA4E0E"/>
    <w:rsid w:val="00EC5635"/>
    <w:rsid w:val="00F067FA"/>
    <w:rsid w:val="00F24016"/>
    <w:rsid w:val="00F81010"/>
    <w:rsid w:val="00FC2D15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FA"/>
  </w:style>
  <w:style w:type="paragraph" w:styleId="2">
    <w:name w:val="heading 2"/>
    <w:basedOn w:val="a"/>
    <w:next w:val="a"/>
    <w:link w:val="20"/>
    <w:uiPriority w:val="9"/>
    <w:unhideWhenUsed/>
    <w:qFormat/>
    <w:rsid w:val="00280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3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3B1D"/>
  </w:style>
  <w:style w:type="paragraph" w:styleId="a5">
    <w:name w:val="footer"/>
    <w:basedOn w:val="a"/>
    <w:link w:val="a6"/>
    <w:uiPriority w:val="99"/>
    <w:semiHidden/>
    <w:unhideWhenUsed/>
    <w:rsid w:val="00A03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3B1D"/>
  </w:style>
  <w:style w:type="character" w:customStyle="1" w:styleId="20">
    <w:name w:val="Заголовок 2 Знак"/>
    <w:basedOn w:val="a0"/>
    <w:link w:val="2"/>
    <w:uiPriority w:val="9"/>
    <w:rsid w:val="00280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2801CF"/>
    <w:pPr>
      <w:ind w:left="720"/>
      <w:contextualSpacing/>
    </w:pPr>
  </w:style>
  <w:style w:type="table" w:styleId="a8">
    <w:name w:val="Table Grid"/>
    <w:basedOn w:val="a1"/>
    <w:uiPriority w:val="59"/>
    <w:rsid w:val="00280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2801C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8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1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2D15"/>
    <w:pPr>
      <w:autoSpaceDE w:val="0"/>
      <w:autoSpaceDN w:val="0"/>
      <w:adjustRightInd w:val="0"/>
      <w:spacing w:after="0" w:line="240" w:lineRule="auto"/>
    </w:pPr>
    <w:rPr>
      <w:rFonts w:ascii="AGOpusHighResolution" w:hAnsi="AGOpusHighResolution" w:cs="AGOpusHighResolutio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0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7;&#1088;&#1072;&#1082;&#1090;&#1080;&#1095;&#1077;&#1089;&#1082;&#1080;&#1077;%20&#1088;&#1072;&#1073;&#1086;&#1090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0EB3-201B-4987-8588-E597F4D5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практические работы</Template>
  <TotalTime>162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УЧЕНИК1</cp:lastModifiedBy>
  <cp:revision>18</cp:revision>
  <dcterms:created xsi:type="dcterms:W3CDTF">2011-11-09T09:36:00Z</dcterms:created>
  <dcterms:modified xsi:type="dcterms:W3CDTF">2017-12-01T03:59:00Z</dcterms:modified>
</cp:coreProperties>
</file>